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F4" w:rsidRDefault="003D31E8" w:rsidP="00684AF4">
      <w:pPr>
        <w:tabs>
          <w:tab w:val="left" w:pos="10800"/>
          <w:tab w:val="right" w:pos="11700"/>
          <w:tab w:val="left" w:pos="11880"/>
          <w:tab w:val="right" w:pos="12780"/>
          <w:tab w:val="left" w:pos="14040"/>
          <w:tab w:val="right" w:pos="1476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684AF4">
        <w:rPr>
          <w:rFonts w:ascii="Arial" w:hAnsi="Arial" w:cs="Arial"/>
          <w:sz w:val="32"/>
          <w:szCs w:val="32"/>
        </w:rPr>
        <w:t>ppendi</w:t>
      </w:r>
      <w:r w:rsidR="00A62AA4">
        <w:rPr>
          <w:rFonts w:ascii="Arial" w:hAnsi="Arial" w:cs="Arial"/>
          <w:sz w:val="32"/>
          <w:szCs w:val="32"/>
        </w:rPr>
        <w:t>x B</w:t>
      </w:r>
    </w:p>
    <w:p w:rsidR="00684AF4" w:rsidRPr="009D55CB" w:rsidRDefault="00A62AA4" w:rsidP="00684AF4">
      <w:pPr>
        <w:tabs>
          <w:tab w:val="left" w:pos="10800"/>
          <w:tab w:val="right" w:pos="11700"/>
          <w:tab w:val="left" w:pos="11880"/>
          <w:tab w:val="right" w:pos="12780"/>
          <w:tab w:val="left" w:pos="14040"/>
          <w:tab w:val="right" w:pos="1476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Professional Development Plan</w:t>
      </w:r>
    </w:p>
    <w:p w:rsidR="00684AF4" w:rsidRDefault="00684AF4" w:rsidP="00684AF4">
      <w:pPr>
        <w:tabs>
          <w:tab w:val="left" w:pos="10800"/>
          <w:tab w:val="right" w:pos="11700"/>
          <w:tab w:val="left" w:pos="11880"/>
          <w:tab w:val="right" w:pos="12780"/>
          <w:tab w:val="left" w:pos="14040"/>
          <w:tab w:val="right" w:pos="14760"/>
        </w:tabs>
        <w:jc w:val="center"/>
        <w:rPr>
          <w:rFonts w:ascii="Arial" w:hAnsi="Arial" w:cs="Arial"/>
          <w:sz w:val="18"/>
          <w:szCs w:val="18"/>
        </w:rPr>
      </w:pPr>
    </w:p>
    <w:p w:rsidR="00684AF4" w:rsidRDefault="00684AF4" w:rsidP="00684AF4">
      <w:pPr>
        <w:tabs>
          <w:tab w:val="left" w:pos="10800"/>
          <w:tab w:val="right" w:pos="11700"/>
          <w:tab w:val="left" w:pos="11880"/>
          <w:tab w:val="right" w:pos="12780"/>
          <w:tab w:val="left" w:pos="14040"/>
          <w:tab w:val="right" w:pos="14760"/>
        </w:tabs>
        <w:rPr>
          <w:rFonts w:ascii="Arial" w:hAnsi="Arial" w:cs="Arial"/>
          <w:sz w:val="18"/>
          <w:szCs w:val="18"/>
        </w:rPr>
      </w:pPr>
    </w:p>
    <w:p w:rsidR="00684AF4" w:rsidRPr="005F0100" w:rsidRDefault="00684AF4" w:rsidP="00F30779">
      <w:pPr>
        <w:tabs>
          <w:tab w:val="left" w:pos="10800"/>
          <w:tab w:val="right" w:pos="11700"/>
          <w:tab w:val="left" w:pos="11880"/>
          <w:tab w:val="right" w:pos="12780"/>
          <w:tab w:val="left" w:pos="14040"/>
          <w:tab w:val="right" w:pos="14760"/>
        </w:tabs>
        <w:rPr>
          <w:rFonts w:ascii="Arial" w:hAnsi="Arial" w:cs="Arial"/>
          <w:b/>
          <w:sz w:val="24"/>
          <w:szCs w:val="24"/>
        </w:rPr>
      </w:pPr>
      <w:r w:rsidRPr="001075B4">
        <w:rPr>
          <w:rFonts w:ascii="Arial" w:hAnsi="Arial" w:cs="Arial"/>
          <w:b/>
          <w:sz w:val="24"/>
          <w:szCs w:val="24"/>
        </w:rPr>
        <w:t>Appendix B:  Professional Development Plan – Phase 1 and Phase 2</w:t>
      </w:r>
    </w:p>
    <w:p w:rsidR="00684AF4" w:rsidRDefault="00684AF4" w:rsidP="00684AF4">
      <w:pPr>
        <w:tabs>
          <w:tab w:val="left" w:pos="10800"/>
          <w:tab w:val="right" w:pos="11700"/>
          <w:tab w:val="left" w:pos="11880"/>
          <w:tab w:val="right" w:pos="12780"/>
          <w:tab w:val="left" w:pos="14040"/>
          <w:tab w:val="right" w:pos="14760"/>
        </w:tabs>
        <w:rPr>
          <w:rFonts w:ascii="Arial" w:hAnsi="Arial" w:cs="Arial"/>
          <w:sz w:val="18"/>
          <w:szCs w:val="18"/>
        </w:rPr>
      </w:pPr>
    </w:p>
    <w:p w:rsidR="00684AF4" w:rsidRDefault="00684AF4" w:rsidP="00684AF4">
      <w:pPr>
        <w:tabs>
          <w:tab w:val="left" w:pos="10800"/>
          <w:tab w:val="right" w:pos="11700"/>
          <w:tab w:val="left" w:pos="11880"/>
          <w:tab w:val="right" w:pos="12780"/>
          <w:tab w:val="left" w:pos="14040"/>
          <w:tab w:val="right" w:pos="14760"/>
        </w:tabs>
        <w:rPr>
          <w:rFonts w:ascii="Arial" w:hAnsi="Arial" w:cs="Arial"/>
          <w:sz w:val="18"/>
          <w:szCs w:val="18"/>
        </w:rPr>
        <w:sectPr w:rsidR="00684AF4" w:rsidSect="005F0100">
          <w:footerReference w:type="default" r:id="rId8"/>
          <w:footerReference w:type="first" r:id="rId9"/>
          <w:pgSz w:w="12240" w:h="15840" w:code="1"/>
          <w:pgMar w:top="720" w:right="720" w:bottom="720" w:left="720" w:header="720" w:footer="720" w:gutter="0"/>
          <w:cols w:space="720"/>
          <w:titlePg/>
        </w:sectPr>
      </w:pPr>
    </w:p>
    <w:p w:rsidR="007E3B2D" w:rsidRPr="001075B4" w:rsidRDefault="007A4789" w:rsidP="007A4789">
      <w:pPr>
        <w:tabs>
          <w:tab w:val="left" w:pos="8280"/>
          <w:tab w:val="left" w:pos="10800"/>
        </w:tabs>
        <w:rPr>
          <w:rFonts w:ascii="Arial" w:hAnsi="Arial" w:cs="Arial"/>
          <w:b/>
          <w:sz w:val="28"/>
          <w:szCs w:val="28"/>
        </w:rPr>
      </w:pPr>
      <w:r w:rsidRPr="001075B4"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</wp:posOffset>
                </wp:positionV>
                <wp:extent cx="9382125" cy="180975"/>
                <wp:effectExtent l="0" t="0" r="28575" b="2857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2125" cy="1809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600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1ADFB" id="Rectangle 21" o:spid="_x0000_s1026" style="position:absolute;margin-left:-9pt;margin-top:0;width:738.7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" fillcolor="silver" strokecolor="black [3213]" strokeweight=".5pt">
                <v:fill opacity="23644f"/>
              </v:rect>
            </w:pict>
          </mc:Fallback>
        </mc:AlternateContent>
      </w:r>
      <w:r w:rsidR="001075B4" w:rsidRPr="001075B4">
        <w:rPr>
          <w:rFonts w:ascii="Arial" w:hAnsi="Arial" w:cs="Arial"/>
          <w:b/>
          <w:sz w:val="28"/>
          <w:szCs w:val="28"/>
        </w:rPr>
        <w:t>Appendix B:</w:t>
      </w:r>
      <w:r w:rsidR="007E3B2D" w:rsidRPr="001075B4">
        <w:rPr>
          <w:rFonts w:ascii="Arial" w:hAnsi="Arial" w:cs="Arial"/>
          <w:sz w:val="28"/>
          <w:szCs w:val="28"/>
        </w:rPr>
        <w:t xml:space="preserve">  </w:t>
      </w:r>
      <w:r w:rsidR="007E3B2D" w:rsidRPr="001075B4">
        <w:rPr>
          <w:rFonts w:ascii="Arial" w:hAnsi="Arial" w:cs="Arial"/>
          <w:b/>
          <w:sz w:val="28"/>
          <w:szCs w:val="28"/>
        </w:rPr>
        <w:t>Professional Development Plan (PDP</w:t>
      </w:r>
      <w:r w:rsidR="001D33CC" w:rsidRPr="001075B4">
        <w:rPr>
          <w:rFonts w:ascii="Arial" w:hAnsi="Arial" w:cs="Arial"/>
          <w:b/>
          <w:sz w:val="28"/>
          <w:szCs w:val="28"/>
        </w:rPr>
        <w:t>)</w:t>
      </w:r>
      <w:r w:rsidR="001D33CC">
        <w:rPr>
          <w:rFonts w:ascii="Arial" w:hAnsi="Arial" w:cs="Arial"/>
          <w:b/>
          <w:sz w:val="28"/>
          <w:szCs w:val="28"/>
        </w:rPr>
        <w:t xml:space="preserve"> Optional</w:t>
      </w:r>
    </w:p>
    <w:p w:rsidR="007E3B2D" w:rsidRPr="00821A0F" w:rsidRDefault="007E3B2D" w:rsidP="007E3B2D">
      <w:pPr>
        <w:rPr>
          <w:rFonts w:ascii="Arial" w:hAnsi="Arial" w:cs="Arial"/>
        </w:rPr>
      </w:pPr>
    </w:p>
    <w:p w:rsidR="007E3B2D" w:rsidRPr="00821A0F" w:rsidRDefault="007E3B2D" w:rsidP="007E3B2D">
      <w:pPr>
        <w:rPr>
          <w:rFonts w:ascii="Arial" w:hAnsi="Arial" w:cs="Arial"/>
        </w:rPr>
      </w:pPr>
      <w:r w:rsidRPr="00821A0F">
        <w:rPr>
          <w:rFonts w:ascii="Arial" w:hAnsi="Arial" w:cs="Arial"/>
          <w:b/>
          <w:u w:val="single"/>
        </w:rPr>
        <w:t>Purpose:</w:t>
      </w:r>
      <w:r w:rsidRPr="00821A0F">
        <w:rPr>
          <w:rFonts w:ascii="Arial" w:hAnsi="Arial" w:cs="Arial"/>
          <w:b/>
        </w:rPr>
        <w:t xml:space="preserve"> </w:t>
      </w:r>
      <w:r w:rsidR="005F0100">
        <w:rPr>
          <w:rFonts w:ascii="Arial" w:hAnsi="Arial" w:cs="Arial"/>
          <w:b/>
        </w:rPr>
        <w:t xml:space="preserve"> </w:t>
      </w:r>
      <w:r w:rsidRPr="00821A0F">
        <w:rPr>
          <w:rFonts w:ascii="Arial" w:hAnsi="Arial" w:cs="Arial"/>
        </w:rPr>
        <w:t>To select personal opportunities for developing knowledge and skills in alignment with Lane’s Strategic Direction.</w:t>
      </w:r>
    </w:p>
    <w:p w:rsidR="007E3B2D" w:rsidRPr="00821A0F" w:rsidRDefault="007E3B2D" w:rsidP="007E3B2D">
      <w:pPr>
        <w:rPr>
          <w:rFonts w:ascii="Arial" w:hAnsi="Arial" w:cs="Arial"/>
        </w:rPr>
      </w:pPr>
      <w:r w:rsidRPr="00821A0F">
        <w:rPr>
          <w:rFonts w:ascii="Arial" w:hAnsi="Arial" w:cs="Arial"/>
          <w:b/>
        </w:rPr>
        <w:tab/>
      </w:r>
      <w:r w:rsidRPr="00821A0F">
        <w:rPr>
          <w:rFonts w:ascii="Arial" w:hAnsi="Arial" w:cs="Arial"/>
          <w:b/>
          <w:u w:val="single"/>
        </w:rPr>
        <w:t>Phase 1</w:t>
      </w:r>
      <w:r w:rsidRPr="00821A0F">
        <w:rPr>
          <w:rFonts w:ascii="Arial" w:hAnsi="Arial" w:cs="Arial"/>
        </w:rPr>
        <w:t xml:space="preserve"> is to put your objectives in order (align) them for maximum benefit for you, the department</w:t>
      </w:r>
      <w:r w:rsidR="005F0100">
        <w:rPr>
          <w:rFonts w:ascii="Arial" w:hAnsi="Arial" w:cs="Arial"/>
        </w:rPr>
        <w:t>,</w:t>
      </w:r>
      <w:r w:rsidRPr="00821A0F">
        <w:rPr>
          <w:rFonts w:ascii="Arial" w:hAnsi="Arial" w:cs="Arial"/>
        </w:rPr>
        <w:t xml:space="preserve"> and the college.</w:t>
      </w:r>
    </w:p>
    <w:p w:rsidR="007E3B2D" w:rsidRPr="005F0100" w:rsidRDefault="007E3B2D" w:rsidP="005F0100">
      <w:pPr>
        <w:ind w:left="720"/>
        <w:rPr>
          <w:rFonts w:ascii="Arial" w:hAnsi="Arial" w:cs="Arial"/>
          <w:i/>
        </w:rPr>
      </w:pPr>
      <w:r w:rsidRPr="00821A0F">
        <w:rPr>
          <w:rFonts w:ascii="Arial" w:hAnsi="Arial" w:cs="Arial"/>
          <w:b/>
          <w:u w:val="single"/>
        </w:rPr>
        <w:t>Phase 2</w:t>
      </w:r>
      <w:r w:rsidRPr="00821A0F">
        <w:rPr>
          <w:rFonts w:ascii="Arial" w:hAnsi="Arial" w:cs="Arial"/>
        </w:rPr>
        <w:t xml:space="preserve"> is about making a workable plan to accomplish your goals; and make sure they match the college’s strategic direction. (</w:t>
      </w:r>
      <w:r w:rsidRPr="00821A0F">
        <w:rPr>
          <w:rFonts w:ascii="Arial" w:hAnsi="Arial" w:cs="Arial"/>
          <w:i/>
        </w:rPr>
        <w:t xml:space="preserve">For more information on </w:t>
      </w:r>
      <w:r w:rsidR="005F0100" w:rsidRPr="00821A0F">
        <w:rPr>
          <w:rFonts w:ascii="Arial" w:hAnsi="Arial" w:cs="Arial"/>
          <w:i/>
        </w:rPr>
        <w:t>alignment,</w:t>
      </w:r>
      <w:r w:rsidRPr="00821A0F">
        <w:rPr>
          <w:rFonts w:ascii="Arial" w:hAnsi="Arial" w:cs="Arial"/>
          <w:i/>
        </w:rPr>
        <w:t xml:space="preserve"> please reference </w:t>
      </w:r>
      <w:r w:rsidRPr="00821A0F">
        <w:rPr>
          <w:rFonts w:ascii="Arial" w:hAnsi="Arial" w:cs="Arial"/>
          <w:i/>
          <w:u w:val="single"/>
        </w:rPr>
        <w:t>Lane’s Strategic Directions</w:t>
      </w:r>
      <w:r w:rsidR="005F0100">
        <w:rPr>
          <w:rFonts w:ascii="Arial" w:hAnsi="Arial" w:cs="Arial"/>
          <w:i/>
        </w:rPr>
        <w:t xml:space="preserve"> listed on</w:t>
      </w:r>
      <w:r w:rsidRPr="00821A0F">
        <w:rPr>
          <w:rFonts w:ascii="Arial" w:hAnsi="Arial" w:cs="Arial"/>
          <w:i/>
        </w:rPr>
        <w:t xml:space="preserve"> the Lane </w:t>
      </w:r>
      <w:r w:rsidR="00A62AA4">
        <w:rPr>
          <w:rFonts w:ascii="Arial" w:hAnsi="Arial" w:cs="Arial"/>
          <w:i/>
        </w:rPr>
        <w:t>w</w:t>
      </w:r>
      <w:r w:rsidRPr="00821A0F">
        <w:rPr>
          <w:rFonts w:ascii="Arial" w:hAnsi="Arial" w:cs="Arial"/>
          <w:i/>
        </w:rPr>
        <w:t>ebsite or the poster in your workspace.</w:t>
      </w:r>
      <w:r w:rsidRPr="00821A0F">
        <w:rPr>
          <w:rFonts w:ascii="Arial" w:hAnsi="Arial" w:cs="Arial"/>
        </w:rPr>
        <w:t>)</w:t>
      </w:r>
    </w:p>
    <w:p w:rsidR="007E3B2D" w:rsidRPr="00821A0F" w:rsidRDefault="007E3B2D" w:rsidP="007E3B2D">
      <w:pPr>
        <w:rPr>
          <w:rFonts w:ascii="Arial" w:hAnsi="Arial" w:cs="Arial"/>
        </w:rPr>
      </w:pPr>
      <w:r w:rsidRPr="00821A0F">
        <w:rPr>
          <w:rFonts w:ascii="Arial" w:hAnsi="Arial" w:cs="Arial"/>
          <w:b/>
          <w:u w:val="single"/>
        </w:rPr>
        <w:br/>
        <w:t>Instructions:</w:t>
      </w:r>
      <w:r w:rsidRPr="00821A0F">
        <w:rPr>
          <w:rFonts w:ascii="Arial" w:hAnsi="Arial" w:cs="Arial"/>
          <w:b/>
        </w:rPr>
        <w:t xml:space="preserve"> </w:t>
      </w:r>
      <w:r w:rsidR="007E02FD">
        <w:rPr>
          <w:rFonts w:ascii="Arial" w:hAnsi="Arial" w:cs="Arial"/>
          <w:b/>
        </w:rPr>
        <w:t>Y</w:t>
      </w:r>
      <w:r w:rsidRPr="00821A0F">
        <w:rPr>
          <w:rFonts w:ascii="Arial" w:hAnsi="Arial" w:cs="Arial"/>
          <w:b/>
        </w:rPr>
        <w:t xml:space="preserve">ou will </w:t>
      </w:r>
      <w:r w:rsidR="007E02FD">
        <w:rPr>
          <w:rFonts w:ascii="Arial" w:hAnsi="Arial" w:cs="Arial"/>
          <w:b/>
        </w:rPr>
        <w:t>complete</w:t>
      </w:r>
      <w:r w:rsidRPr="00821A0F">
        <w:rPr>
          <w:rFonts w:ascii="Arial" w:hAnsi="Arial" w:cs="Arial"/>
          <w:b/>
        </w:rPr>
        <w:t xml:space="preserve"> Phase 1 and Phase 2</w:t>
      </w:r>
    </w:p>
    <w:p w:rsidR="007E3B2D" w:rsidRPr="00821A0F" w:rsidRDefault="007E3B2D" w:rsidP="007E3B2D">
      <w:pPr>
        <w:numPr>
          <w:ilvl w:val="0"/>
          <w:numId w:val="4"/>
        </w:numPr>
        <w:rPr>
          <w:rFonts w:ascii="Arial" w:hAnsi="Arial" w:cs="Arial"/>
        </w:rPr>
      </w:pPr>
      <w:r w:rsidRPr="00821A0F">
        <w:rPr>
          <w:rFonts w:ascii="Arial" w:hAnsi="Arial" w:cs="Arial"/>
        </w:rPr>
        <w:t>Complete performance review with manager</w:t>
      </w:r>
    </w:p>
    <w:p w:rsidR="007E3B2D" w:rsidRPr="00821A0F" w:rsidRDefault="007E3B2D" w:rsidP="007E3B2D">
      <w:pPr>
        <w:numPr>
          <w:ilvl w:val="0"/>
          <w:numId w:val="4"/>
        </w:numPr>
        <w:rPr>
          <w:rFonts w:ascii="Arial" w:hAnsi="Arial" w:cs="Arial"/>
        </w:rPr>
      </w:pPr>
      <w:r w:rsidRPr="00821A0F">
        <w:rPr>
          <w:rFonts w:ascii="Arial" w:hAnsi="Arial" w:cs="Arial"/>
        </w:rPr>
        <w:t>Manager will schedule a meeting at least one week past review date to discuss you</w:t>
      </w:r>
      <w:r w:rsidR="005F0100">
        <w:rPr>
          <w:rFonts w:ascii="Arial" w:hAnsi="Arial" w:cs="Arial"/>
        </w:rPr>
        <w:t>r planning and alignment goals</w:t>
      </w:r>
    </w:p>
    <w:p w:rsidR="007E3B2D" w:rsidRPr="00821A0F" w:rsidRDefault="007E3B2D" w:rsidP="007E3B2D">
      <w:pPr>
        <w:numPr>
          <w:ilvl w:val="0"/>
          <w:numId w:val="4"/>
        </w:numPr>
        <w:rPr>
          <w:rFonts w:ascii="Arial" w:hAnsi="Arial" w:cs="Arial"/>
        </w:rPr>
      </w:pPr>
      <w:r w:rsidRPr="00821A0F">
        <w:rPr>
          <w:rFonts w:ascii="Arial" w:hAnsi="Arial" w:cs="Arial"/>
        </w:rPr>
        <w:t>Choose three (3) specific and detailed objectives for coming year</w:t>
      </w:r>
    </w:p>
    <w:p w:rsidR="007E3B2D" w:rsidRPr="00821A0F" w:rsidRDefault="007E3B2D" w:rsidP="007E3B2D">
      <w:pPr>
        <w:numPr>
          <w:ilvl w:val="0"/>
          <w:numId w:val="4"/>
        </w:numPr>
        <w:rPr>
          <w:rFonts w:ascii="Arial" w:hAnsi="Arial" w:cs="Arial"/>
        </w:rPr>
      </w:pPr>
      <w:r w:rsidRPr="00821A0F">
        <w:rPr>
          <w:rFonts w:ascii="Arial" w:hAnsi="Arial" w:cs="Arial"/>
          <w:b/>
        </w:rPr>
        <w:t>Use the Phas</w:t>
      </w:r>
      <w:r w:rsidR="005F0100">
        <w:rPr>
          <w:rFonts w:ascii="Arial" w:hAnsi="Arial" w:cs="Arial"/>
          <w:b/>
        </w:rPr>
        <w:t>e 1 form to identify your goals</w:t>
      </w:r>
    </w:p>
    <w:p w:rsidR="007E3B2D" w:rsidRPr="00821A0F" w:rsidRDefault="007E3B2D" w:rsidP="007E3B2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21A0F">
        <w:rPr>
          <w:rFonts w:ascii="Arial" w:hAnsi="Arial" w:cs="Arial"/>
          <w:b/>
        </w:rPr>
        <w:t xml:space="preserve">Use the Phase 2 form to document </w:t>
      </w:r>
      <w:r w:rsidR="005F0100">
        <w:rPr>
          <w:rFonts w:ascii="Arial" w:hAnsi="Arial" w:cs="Arial"/>
          <w:b/>
        </w:rPr>
        <w:t>a plan to accomplish your goals</w:t>
      </w:r>
    </w:p>
    <w:p w:rsidR="007E3B2D" w:rsidRPr="005F0100" w:rsidRDefault="007E3B2D" w:rsidP="007E3B2D">
      <w:pPr>
        <w:rPr>
          <w:rFonts w:ascii="Arial" w:hAnsi="Arial" w:cs="Arial"/>
          <w:sz w:val="18"/>
          <w:szCs w:val="18"/>
        </w:rPr>
      </w:pPr>
    </w:p>
    <w:p w:rsidR="006D5DC6" w:rsidRPr="00F30779" w:rsidRDefault="006D5DC6" w:rsidP="006D5DC6">
      <w:pPr>
        <w:rPr>
          <w:rFonts w:ascii="Arial" w:hAnsi="Arial" w:cs="Arial"/>
          <w:b/>
          <w:sz w:val="24"/>
          <w:szCs w:val="24"/>
        </w:rPr>
      </w:pPr>
      <w:r w:rsidRPr="00F30779">
        <w:rPr>
          <w:rFonts w:ascii="Arial" w:hAnsi="Arial" w:cs="Arial"/>
          <w:b/>
          <w:sz w:val="24"/>
          <w:szCs w:val="24"/>
        </w:rPr>
        <w:t>Phase 1: Alignment perspective (to assure institutional impact as well as individual growth)</w:t>
      </w:r>
    </w:p>
    <w:p w:rsidR="00F30779" w:rsidRPr="005F0100" w:rsidRDefault="00F30779" w:rsidP="006D5DC6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3638"/>
        <w:gridCol w:w="3638"/>
        <w:gridCol w:w="3477"/>
      </w:tblGrid>
      <w:tr w:rsidR="006D5DC6" w:rsidRPr="00F3311A" w:rsidTr="00F3311A">
        <w:tc>
          <w:tcPr>
            <w:tcW w:w="5000" w:type="pct"/>
            <w:gridSpan w:val="4"/>
            <w:shd w:val="clear" w:color="auto" w:fill="F3F3F3"/>
          </w:tcPr>
          <w:p w:rsidR="006D5DC6" w:rsidRPr="00F3311A" w:rsidRDefault="006D5DC6" w:rsidP="00F33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t>Alignment Perspective</w:t>
            </w:r>
          </w:p>
        </w:tc>
      </w:tr>
      <w:tr w:rsidR="006D5DC6" w:rsidRPr="00F3311A" w:rsidTr="00F3311A">
        <w:tc>
          <w:tcPr>
            <w:tcW w:w="1264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t>Performance Objectives…</w:t>
            </w:r>
          </w:p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sz w:val="18"/>
                <w:szCs w:val="18"/>
              </w:rPr>
              <w:t>What you intend to do next year?</w:t>
            </w:r>
          </w:p>
        </w:tc>
        <w:tc>
          <w:tcPr>
            <w:tcW w:w="1264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t>Departmental Goals…</w:t>
            </w:r>
          </w:p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sz w:val="18"/>
                <w:szCs w:val="18"/>
              </w:rPr>
              <w:t>Which departmental goals does your objective align with?</w:t>
            </w:r>
          </w:p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4" w:type="pct"/>
          </w:tcPr>
          <w:p w:rsidR="006D5DC6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t>Division/Dept. Specific Factors…</w:t>
            </w:r>
          </w:p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sz w:val="18"/>
                <w:szCs w:val="18"/>
              </w:rPr>
              <w:t>What Unit Job Specific Factors will your objective impact?</w:t>
            </w:r>
          </w:p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t>Lane Strategic Directions…</w:t>
            </w:r>
          </w:p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sz w:val="18"/>
                <w:szCs w:val="18"/>
              </w:rPr>
              <w:t>Which of Lane’s Strategic Directions will your objective impact?  How?</w:t>
            </w:r>
          </w:p>
        </w:tc>
      </w:tr>
      <w:tr w:rsidR="006D5DC6" w:rsidRPr="00F3311A" w:rsidTr="00F3311A">
        <w:tc>
          <w:tcPr>
            <w:tcW w:w="1264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t xml:space="preserve">Objective:  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64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64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pct"/>
          </w:tcPr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sz w:val="18"/>
                <w:szCs w:val="18"/>
              </w:rPr>
              <w:t>Transforming the…</w:t>
            </w:r>
          </w:p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F331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3311A">
              <w:rPr>
                <w:rFonts w:ascii="Arial" w:hAnsi="Arial" w:cs="Arial"/>
                <w:sz w:val="18"/>
                <w:szCs w:val="18"/>
              </w:rPr>
            </w:r>
            <w:r w:rsidRPr="00F331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F3311A">
              <w:rPr>
                <w:rFonts w:ascii="Arial" w:hAnsi="Arial" w:cs="Arial"/>
                <w:sz w:val="18"/>
                <w:szCs w:val="18"/>
              </w:rPr>
              <w:t>Students’ Lives</w:t>
            </w:r>
          </w:p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F331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3311A">
              <w:rPr>
                <w:rFonts w:ascii="Arial" w:hAnsi="Arial" w:cs="Arial"/>
                <w:sz w:val="18"/>
                <w:szCs w:val="18"/>
              </w:rPr>
            </w:r>
            <w:r w:rsidRPr="00F331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F3311A">
              <w:rPr>
                <w:rFonts w:ascii="Arial" w:hAnsi="Arial" w:cs="Arial"/>
                <w:sz w:val="18"/>
                <w:szCs w:val="18"/>
              </w:rPr>
              <w:t>College Organization</w:t>
            </w:r>
          </w:p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F331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3311A">
              <w:rPr>
                <w:rFonts w:ascii="Arial" w:hAnsi="Arial" w:cs="Arial"/>
                <w:sz w:val="18"/>
                <w:szCs w:val="18"/>
              </w:rPr>
            </w:r>
            <w:r w:rsidRPr="00F331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F3311A">
              <w:rPr>
                <w:rFonts w:ascii="Arial" w:hAnsi="Arial" w:cs="Arial"/>
                <w:sz w:val="18"/>
                <w:szCs w:val="18"/>
              </w:rPr>
              <w:t>Learning Environment</w:t>
            </w:r>
          </w:p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sz w:val="18"/>
                <w:szCs w:val="18"/>
              </w:rPr>
              <w:t>How?</w:t>
            </w:r>
            <w:r w:rsidRPr="00F331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F331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sz w:val="18"/>
                <w:szCs w:val="18"/>
              </w:rPr>
            </w:r>
            <w:r w:rsidRPr="00F331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D5DC6" w:rsidRPr="00F3311A" w:rsidTr="00F3311A">
        <w:tc>
          <w:tcPr>
            <w:tcW w:w="1264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t xml:space="preserve">Objective:  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64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64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pct"/>
          </w:tcPr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sz w:val="18"/>
                <w:szCs w:val="18"/>
              </w:rPr>
              <w:t>Transforming the…</w:t>
            </w:r>
          </w:p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F331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3311A">
              <w:rPr>
                <w:rFonts w:ascii="Arial" w:hAnsi="Arial" w:cs="Arial"/>
                <w:sz w:val="18"/>
                <w:szCs w:val="18"/>
              </w:rPr>
            </w:r>
            <w:r w:rsidRPr="00F331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F3311A">
              <w:rPr>
                <w:rFonts w:ascii="Arial" w:hAnsi="Arial" w:cs="Arial"/>
                <w:sz w:val="18"/>
                <w:szCs w:val="18"/>
              </w:rPr>
              <w:t>Students’ Lives</w:t>
            </w:r>
          </w:p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F331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3311A">
              <w:rPr>
                <w:rFonts w:ascii="Arial" w:hAnsi="Arial" w:cs="Arial"/>
                <w:sz w:val="18"/>
                <w:szCs w:val="18"/>
              </w:rPr>
            </w:r>
            <w:r w:rsidRPr="00F331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F3311A">
              <w:rPr>
                <w:rFonts w:ascii="Arial" w:hAnsi="Arial" w:cs="Arial"/>
                <w:sz w:val="18"/>
                <w:szCs w:val="18"/>
              </w:rPr>
              <w:t>College Organization</w:t>
            </w:r>
          </w:p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F331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3311A">
              <w:rPr>
                <w:rFonts w:ascii="Arial" w:hAnsi="Arial" w:cs="Arial"/>
                <w:sz w:val="18"/>
                <w:szCs w:val="18"/>
              </w:rPr>
            </w:r>
            <w:r w:rsidRPr="00F331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F3311A">
              <w:rPr>
                <w:rFonts w:ascii="Arial" w:hAnsi="Arial" w:cs="Arial"/>
                <w:sz w:val="18"/>
                <w:szCs w:val="18"/>
              </w:rPr>
              <w:t>Learning Environment</w:t>
            </w:r>
          </w:p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sz w:val="18"/>
                <w:szCs w:val="18"/>
              </w:rPr>
              <w:t>How?</w:t>
            </w:r>
            <w:r w:rsidRPr="00F331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F331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sz w:val="18"/>
                <w:szCs w:val="18"/>
              </w:rPr>
            </w:r>
            <w:r w:rsidRPr="00F331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6D5DC6" w:rsidRPr="00F3311A" w:rsidTr="00F3311A">
        <w:tc>
          <w:tcPr>
            <w:tcW w:w="1264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2" w:name="Text23"/>
            <w:r w:rsidRPr="00F3311A">
              <w:rPr>
                <w:rFonts w:ascii="Arial" w:hAnsi="Arial" w:cs="Arial"/>
                <w:b/>
                <w:sz w:val="18"/>
                <w:szCs w:val="18"/>
              </w:rPr>
              <w:t xml:space="preserve">Objective:  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64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64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" w:name="Text72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08" w:type="pct"/>
          </w:tcPr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sz w:val="18"/>
                <w:szCs w:val="18"/>
              </w:rPr>
              <w:t>Transforming the…</w:t>
            </w:r>
          </w:p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F331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3311A">
              <w:rPr>
                <w:rFonts w:ascii="Arial" w:hAnsi="Arial" w:cs="Arial"/>
                <w:sz w:val="18"/>
                <w:szCs w:val="18"/>
              </w:rPr>
            </w:r>
            <w:r w:rsidRPr="00F331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F3311A">
              <w:rPr>
                <w:rFonts w:ascii="Arial" w:hAnsi="Arial" w:cs="Arial"/>
                <w:sz w:val="18"/>
                <w:szCs w:val="18"/>
              </w:rPr>
              <w:t>Students’ Lives</w:t>
            </w:r>
          </w:p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F331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3311A">
              <w:rPr>
                <w:rFonts w:ascii="Arial" w:hAnsi="Arial" w:cs="Arial"/>
                <w:sz w:val="18"/>
                <w:szCs w:val="18"/>
              </w:rPr>
            </w:r>
            <w:r w:rsidRPr="00F331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F3311A">
              <w:rPr>
                <w:rFonts w:ascii="Arial" w:hAnsi="Arial" w:cs="Arial"/>
                <w:sz w:val="18"/>
                <w:szCs w:val="18"/>
              </w:rPr>
              <w:t>College Organization</w:t>
            </w:r>
          </w:p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Pr="00F331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3311A">
              <w:rPr>
                <w:rFonts w:ascii="Arial" w:hAnsi="Arial" w:cs="Arial"/>
                <w:sz w:val="18"/>
                <w:szCs w:val="18"/>
              </w:rPr>
            </w:r>
            <w:r w:rsidRPr="00F331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F3311A">
              <w:rPr>
                <w:rFonts w:ascii="Arial" w:hAnsi="Arial" w:cs="Arial"/>
                <w:sz w:val="18"/>
                <w:szCs w:val="18"/>
              </w:rPr>
              <w:t>Learning Environment</w:t>
            </w:r>
          </w:p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sz w:val="18"/>
                <w:szCs w:val="18"/>
              </w:rPr>
              <w:t>How?</w:t>
            </w:r>
            <w:r w:rsidRPr="00F331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F331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sz w:val="18"/>
                <w:szCs w:val="18"/>
              </w:rPr>
            </w:r>
            <w:r w:rsidRPr="00F331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6D5DC6" w:rsidRPr="00305479" w:rsidRDefault="006D5DC6" w:rsidP="006D5DC6">
      <w:pPr>
        <w:rPr>
          <w:rFonts w:ascii="Arial" w:hAnsi="Arial" w:cs="Arial"/>
          <w:b/>
          <w:sz w:val="18"/>
          <w:szCs w:val="18"/>
        </w:rPr>
        <w:sectPr w:rsidR="006D5DC6" w:rsidRPr="00305479" w:rsidSect="005F0100">
          <w:pgSz w:w="15840" w:h="12240" w:orient="landscape" w:code="1"/>
          <w:pgMar w:top="720" w:right="720" w:bottom="720" w:left="720" w:header="720" w:footer="720" w:gutter="0"/>
          <w:cols w:space="720"/>
          <w:titlePg/>
        </w:sectPr>
      </w:pPr>
    </w:p>
    <w:p w:rsidR="006D5DC6" w:rsidRPr="00305479" w:rsidRDefault="006D5DC6" w:rsidP="006D5DC6">
      <w:pPr>
        <w:rPr>
          <w:rFonts w:ascii="Arial" w:hAnsi="Arial" w:cs="Arial"/>
          <w:b/>
          <w:sz w:val="24"/>
          <w:szCs w:val="24"/>
        </w:rPr>
      </w:pPr>
      <w:r w:rsidRPr="00305479">
        <w:rPr>
          <w:rFonts w:ascii="Arial" w:hAnsi="Arial" w:cs="Arial"/>
          <w:b/>
          <w:sz w:val="24"/>
          <w:szCs w:val="24"/>
        </w:rPr>
        <w:lastRenderedPageBreak/>
        <w:t>Phase 2:  Professional Development Action Plan</w:t>
      </w:r>
    </w:p>
    <w:p w:rsidR="00C70FBF" w:rsidRDefault="00C70FBF" w:rsidP="006D5DC6">
      <w:pPr>
        <w:rPr>
          <w:rFonts w:ascii="Arial" w:hAnsi="Arial" w:cs="Arial"/>
        </w:rPr>
      </w:pPr>
    </w:p>
    <w:p w:rsidR="006D5DC6" w:rsidRPr="00F30779" w:rsidRDefault="006D5DC6" w:rsidP="006D5DC6">
      <w:pPr>
        <w:rPr>
          <w:rFonts w:ascii="Arial" w:hAnsi="Arial" w:cs="Arial"/>
        </w:rPr>
      </w:pPr>
      <w:r w:rsidRPr="00F30779">
        <w:rPr>
          <w:rFonts w:ascii="Arial" w:hAnsi="Arial" w:cs="Arial"/>
        </w:rPr>
        <w:t xml:space="preserve">In Phase </w:t>
      </w:r>
      <w:proofErr w:type="gramStart"/>
      <w:r w:rsidRPr="00F30779">
        <w:rPr>
          <w:rFonts w:ascii="Arial" w:hAnsi="Arial" w:cs="Arial"/>
        </w:rPr>
        <w:t>1</w:t>
      </w:r>
      <w:proofErr w:type="gramEnd"/>
      <w:r w:rsidRPr="00F30779">
        <w:rPr>
          <w:rFonts w:ascii="Arial" w:hAnsi="Arial" w:cs="Arial"/>
        </w:rPr>
        <w:t xml:space="preserve"> you identified what you wanted to accomplish (objectives) and looked to see that your objectives aligned with organizational directions.  In Phase 2, you will operationalize your objectives for the year.</w:t>
      </w:r>
    </w:p>
    <w:p w:rsidR="006D5DC6" w:rsidRPr="00F30779" w:rsidRDefault="006D5DC6" w:rsidP="006D5DC6">
      <w:pPr>
        <w:numPr>
          <w:ilvl w:val="0"/>
          <w:numId w:val="2"/>
        </w:numPr>
        <w:rPr>
          <w:rFonts w:ascii="Arial" w:hAnsi="Arial" w:cs="Arial"/>
        </w:rPr>
      </w:pPr>
      <w:r w:rsidRPr="00F30779">
        <w:rPr>
          <w:rFonts w:ascii="Arial" w:hAnsi="Arial" w:cs="Arial"/>
        </w:rPr>
        <w:t>State your performance objective and target dates to begin and check progress</w:t>
      </w:r>
    </w:p>
    <w:p w:rsidR="006D5DC6" w:rsidRPr="00F30779" w:rsidRDefault="006D5DC6" w:rsidP="006D5DC6">
      <w:pPr>
        <w:numPr>
          <w:ilvl w:val="0"/>
          <w:numId w:val="2"/>
        </w:numPr>
        <w:rPr>
          <w:rFonts w:ascii="Arial" w:hAnsi="Arial" w:cs="Arial"/>
        </w:rPr>
      </w:pPr>
      <w:r w:rsidRPr="00F30779">
        <w:rPr>
          <w:rFonts w:ascii="Arial" w:hAnsi="Arial" w:cs="Arial"/>
        </w:rPr>
        <w:t>Identify action steps to help you reach your objective (what you will do)</w:t>
      </w:r>
    </w:p>
    <w:p w:rsidR="006D5DC6" w:rsidRPr="00F30779" w:rsidRDefault="006D5DC6" w:rsidP="006D5DC6">
      <w:pPr>
        <w:numPr>
          <w:ilvl w:val="0"/>
          <w:numId w:val="2"/>
        </w:numPr>
        <w:rPr>
          <w:rFonts w:ascii="Arial" w:hAnsi="Arial" w:cs="Arial"/>
        </w:rPr>
      </w:pPr>
      <w:r w:rsidRPr="00F30779">
        <w:rPr>
          <w:rFonts w:ascii="Arial" w:hAnsi="Arial" w:cs="Arial"/>
        </w:rPr>
        <w:t>Identify professional development experiences that will provide the knowledge and/or skills, to meet your objective</w:t>
      </w:r>
    </w:p>
    <w:p w:rsidR="006D5DC6" w:rsidRPr="00F30779" w:rsidRDefault="006D5DC6" w:rsidP="006D5DC6">
      <w:pPr>
        <w:numPr>
          <w:ilvl w:val="0"/>
          <w:numId w:val="2"/>
        </w:numPr>
        <w:rPr>
          <w:rFonts w:ascii="Arial" w:hAnsi="Arial" w:cs="Arial"/>
        </w:rPr>
      </w:pPr>
      <w:r w:rsidRPr="00F30779">
        <w:rPr>
          <w:rFonts w:ascii="Arial" w:hAnsi="Arial" w:cs="Arial"/>
        </w:rPr>
        <w:t>Identify resources you will need to meet your objective – be specific, as this is what you will negotiate with your manager</w:t>
      </w:r>
    </w:p>
    <w:p w:rsidR="006D5DC6" w:rsidRPr="00C70FBF" w:rsidRDefault="006D5DC6" w:rsidP="006D5DC6">
      <w:pPr>
        <w:rPr>
          <w:rFonts w:ascii="Arial" w:hAnsi="Arial" w:cs="Arial"/>
          <w:b/>
          <w:u w:val="single"/>
        </w:rPr>
      </w:pPr>
      <w:bookmarkStart w:id="19" w:name="_GoBack"/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2524"/>
        <w:gridCol w:w="2665"/>
        <w:gridCol w:w="2910"/>
        <w:gridCol w:w="3235"/>
      </w:tblGrid>
      <w:tr w:rsidR="006D5DC6" w:rsidRPr="00F3311A" w:rsidTr="00F30779">
        <w:tc>
          <w:tcPr>
            <w:tcW w:w="1062" w:type="pct"/>
            <w:tcBorders>
              <w:bottom w:val="single" w:sz="4" w:space="0" w:color="auto"/>
            </w:tcBorders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t>Performance objective…</w:t>
            </w:r>
          </w:p>
          <w:p w:rsidR="006D5DC6" w:rsidRPr="00F3311A" w:rsidRDefault="006D5DC6" w:rsidP="00D14D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311A">
              <w:rPr>
                <w:rFonts w:ascii="Arial" w:hAnsi="Arial" w:cs="Arial"/>
                <w:i/>
                <w:sz w:val="18"/>
                <w:szCs w:val="18"/>
              </w:rPr>
              <w:t>What you intend to do next year, and when?</w:t>
            </w:r>
          </w:p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F3311A">
                  <w:rPr>
                    <w:rFonts w:ascii="Arial" w:hAnsi="Arial" w:cs="Arial"/>
                    <w:b/>
                    <w:sz w:val="18"/>
                    <w:szCs w:val="18"/>
                  </w:rPr>
                  <w:t>Acton</w:t>
                </w:r>
              </w:smartTag>
            </w:smartTag>
            <w:r w:rsidRPr="00F3311A">
              <w:rPr>
                <w:rFonts w:ascii="Arial" w:hAnsi="Arial" w:cs="Arial"/>
                <w:b/>
                <w:sz w:val="18"/>
                <w:szCs w:val="18"/>
              </w:rPr>
              <w:t xml:space="preserve"> Steps</w:t>
            </w: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t>Professional development activities</w:t>
            </w:r>
            <w:r w:rsidRPr="00F3311A">
              <w:rPr>
                <w:rFonts w:ascii="Arial" w:hAnsi="Arial" w:cs="Arial"/>
                <w:sz w:val="18"/>
                <w:szCs w:val="18"/>
              </w:rPr>
              <w:t xml:space="preserve"> that will help manager meet this objective</w:t>
            </w:r>
          </w:p>
          <w:p w:rsidR="006D5DC6" w:rsidRPr="00F3311A" w:rsidRDefault="006D5DC6" w:rsidP="00D14DCC">
            <w:pPr>
              <w:rPr>
                <w:rFonts w:ascii="Arial" w:hAnsi="Arial" w:cs="Arial"/>
                <w:sz w:val="18"/>
                <w:szCs w:val="18"/>
              </w:rPr>
            </w:pPr>
            <w:r w:rsidRPr="00F3311A">
              <w:rPr>
                <w:rFonts w:ascii="Arial" w:hAnsi="Arial" w:cs="Arial"/>
                <w:i/>
                <w:sz w:val="18"/>
                <w:szCs w:val="18"/>
              </w:rPr>
              <w:t>(What knowledge or experience do you need?  What activity will help you get it?)</w:t>
            </w:r>
          </w:p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t>Resources / Support Needed</w:t>
            </w:r>
          </w:p>
          <w:p w:rsidR="006D5DC6" w:rsidRPr="00F3311A" w:rsidRDefault="006D5DC6" w:rsidP="00D14D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311A">
              <w:rPr>
                <w:rFonts w:ascii="Arial" w:hAnsi="Arial" w:cs="Arial"/>
                <w:i/>
                <w:sz w:val="18"/>
                <w:szCs w:val="18"/>
              </w:rPr>
              <w:t>What resources do you need (</w:t>
            </w:r>
            <w:r w:rsidR="001D33CC" w:rsidRPr="00F3311A">
              <w:rPr>
                <w:rFonts w:ascii="Arial" w:hAnsi="Arial" w:cs="Arial"/>
                <w:i/>
                <w:sz w:val="18"/>
                <w:szCs w:val="18"/>
              </w:rPr>
              <w:t>i.e.</w:t>
            </w:r>
            <w:r w:rsidRPr="00F3311A">
              <w:rPr>
                <w:rFonts w:ascii="Arial" w:hAnsi="Arial" w:cs="Arial"/>
                <w:i/>
                <w:sz w:val="18"/>
                <w:szCs w:val="18"/>
              </w:rPr>
              <w:t>, registration costs, travel expenses, release time, etc. – be specific)</w:t>
            </w:r>
            <w:r w:rsidR="005F0100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D9D9D9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t>Performance outcomes</w:t>
            </w:r>
          </w:p>
          <w:p w:rsidR="006D5DC6" w:rsidRPr="00F3311A" w:rsidRDefault="006D5DC6" w:rsidP="00D14DC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i/>
                <w:sz w:val="18"/>
                <w:szCs w:val="18"/>
              </w:rPr>
              <w:t>Complete at the end of the year…</w:t>
            </w:r>
          </w:p>
          <w:p w:rsidR="006D5DC6" w:rsidRPr="00F3311A" w:rsidRDefault="006D5DC6" w:rsidP="00D14D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311A">
              <w:rPr>
                <w:rFonts w:ascii="Arial" w:hAnsi="Arial" w:cs="Arial"/>
                <w:i/>
                <w:sz w:val="18"/>
                <w:szCs w:val="18"/>
              </w:rPr>
              <w:t>Specific progress you made (quantifiable where possible)</w:t>
            </w:r>
            <w:r w:rsidR="005F010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6D5DC6" w:rsidRPr="00F3311A" w:rsidTr="00F30779">
        <w:trPr>
          <w:cantSplit/>
          <w:trHeight w:val="170"/>
        </w:trPr>
        <w:tc>
          <w:tcPr>
            <w:tcW w:w="1062" w:type="pct"/>
            <w:shd w:val="clear" w:color="auto" w:fill="D9D9D9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D9D9D9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shd w:val="clear" w:color="auto" w:fill="D9D9D9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1" w:type="pct"/>
            <w:shd w:val="clear" w:color="auto" w:fill="D9D9D9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pct"/>
            <w:shd w:val="clear" w:color="auto" w:fill="D9D9D9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5DC6" w:rsidRPr="00F3311A" w:rsidTr="00F30779">
        <w:tc>
          <w:tcPr>
            <w:tcW w:w="1062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t xml:space="preserve">Objective:  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t>Target date to start:</w:t>
            </w:r>
            <w:r w:rsidR="005F010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5DC6" w:rsidRPr="00F3311A" w:rsidRDefault="005F0100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Target dates to check progress:  </w:t>
            </w:r>
            <w:r w:rsidR="006D5DC6"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="006D5DC6"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D5DC6" w:rsidRPr="00F3311A">
              <w:rPr>
                <w:rFonts w:ascii="Arial" w:hAnsi="Arial" w:cs="Arial"/>
                <w:b/>
                <w:sz w:val="18"/>
                <w:szCs w:val="18"/>
              </w:rPr>
            </w:r>
            <w:r w:rsidR="006D5DC6"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D5DC6"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5DC6"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5DC6"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5DC6"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5DC6"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5DC6"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77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3" w:name="Text73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26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011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124" w:type="pct"/>
            <w:shd w:val="clear" w:color="auto" w:fill="D9D9D9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6" w:name="Text76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6D5DC6" w:rsidRPr="00F3311A" w:rsidTr="00F30779">
        <w:tc>
          <w:tcPr>
            <w:tcW w:w="1062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t xml:space="preserve">Objective:  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</w:p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t>Target date to start: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</w:p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t>Target dates to check progress</w:t>
            </w:r>
            <w:r w:rsidR="005F0100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77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0" w:name="Text74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26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11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124" w:type="pct"/>
            <w:shd w:val="clear" w:color="auto" w:fill="D9D9D9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3" w:name="Text77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tr w:rsidR="006D5DC6" w:rsidRPr="00F3311A" w:rsidTr="00F30779">
        <w:tc>
          <w:tcPr>
            <w:tcW w:w="1062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t xml:space="preserve">Objective:  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</w:p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t>Target date to start:</w:t>
            </w:r>
            <w:r w:rsidR="005F010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</w:p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t>Target dates to check progress</w:t>
            </w:r>
            <w:r w:rsidR="005F0100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77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7" w:name="Text75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926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011" w:type="pct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124" w:type="pct"/>
            <w:shd w:val="clear" w:color="auto" w:fill="D9D9D9"/>
          </w:tcPr>
          <w:p w:rsidR="006D5DC6" w:rsidRPr="00F3311A" w:rsidRDefault="006D5DC6" w:rsidP="00D14D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Pr="00F331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331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0"/>
          </w:p>
        </w:tc>
      </w:tr>
    </w:tbl>
    <w:p w:rsidR="009D55CB" w:rsidRPr="005F0100" w:rsidRDefault="009D55CB" w:rsidP="005F0100">
      <w:pPr>
        <w:rPr>
          <w:rFonts w:ascii="Arial" w:hAnsi="Arial" w:cs="Arial"/>
          <w:sz w:val="22"/>
          <w:szCs w:val="22"/>
        </w:rPr>
      </w:pPr>
    </w:p>
    <w:sectPr w:rsidR="009D55CB" w:rsidRPr="005F0100" w:rsidSect="005F0100">
      <w:pgSz w:w="15840" w:h="12240" w:orient="landscape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DC" w:rsidRDefault="009A61DC">
      <w:r>
        <w:separator/>
      </w:r>
    </w:p>
  </w:endnote>
  <w:endnote w:type="continuationSeparator" w:id="0">
    <w:p w:rsidR="009A61DC" w:rsidRDefault="009A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C9" w:rsidRDefault="00DB77C9" w:rsidP="007C434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0019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C9" w:rsidRPr="00A77247" w:rsidRDefault="00DB77C9" w:rsidP="00F30779">
    <w:pPr>
      <w:pStyle w:val="Footer"/>
      <w:jc w:val="right"/>
      <w:rPr>
        <w:rFonts w:ascii="Arial" w:hAnsi="Arial" w:cs="Arial"/>
        <w:sz w:val="16"/>
        <w:szCs w:val="16"/>
      </w:rPr>
    </w:pPr>
    <w:r w:rsidRPr="00A77247">
      <w:rPr>
        <w:rFonts w:ascii="Arial" w:hAnsi="Arial" w:cs="Arial"/>
        <w:sz w:val="16"/>
        <w:szCs w:val="16"/>
      </w:rPr>
      <w:fldChar w:fldCharType="begin"/>
    </w:r>
    <w:r w:rsidRPr="00A77247">
      <w:rPr>
        <w:rFonts w:ascii="Arial" w:hAnsi="Arial" w:cs="Arial"/>
        <w:sz w:val="16"/>
        <w:szCs w:val="16"/>
      </w:rPr>
      <w:instrText xml:space="preserve"> FILENAME \p </w:instrText>
    </w:r>
    <w:r w:rsidRPr="00A77247">
      <w:rPr>
        <w:rFonts w:ascii="Arial" w:hAnsi="Arial" w:cs="Arial"/>
        <w:sz w:val="16"/>
        <w:szCs w:val="16"/>
      </w:rPr>
      <w:fldChar w:fldCharType="separate"/>
    </w:r>
    <w:r w:rsidRPr="00A77247">
      <w:rPr>
        <w:rFonts w:ascii="Arial" w:hAnsi="Arial" w:cs="Arial"/>
        <w:sz w:val="16"/>
        <w:szCs w:val="16"/>
      </w:rPr>
      <w:fldChar w:fldCharType="end"/>
    </w:r>
    <w:r w:rsidRPr="00A77247">
      <w:rPr>
        <w:rStyle w:val="PageNumber"/>
        <w:rFonts w:ascii="Arial" w:hAnsi="Arial" w:cs="Arial"/>
        <w:sz w:val="16"/>
        <w:szCs w:val="16"/>
      </w:rPr>
      <w:fldChar w:fldCharType="begin"/>
    </w:r>
    <w:r w:rsidRPr="00A7724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77247">
      <w:rPr>
        <w:rStyle w:val="PageNumber"/>
        <w:rFonts w:ascii="Arial" w:hAnsi="Arial" w:cs="Arial"/>
        <w:sz w:val="16"/>
        <w:szCs w:val="16"/>
      </w:rPr>
      <w:fldChar w:fldCharType="separate"/>
    </w:r>
    <w:r w:rsidR="00C70FBF">
      <w:rPr>
        <w:rStyle w:val="PageNumber"/>
        <w:rFonts w:ascii="Arial" w:hAnsi="Arial" w:cs="Arial"/>
        <w:noProof/>
        <w:sz w:val="16"/>
        <w:szCs w:val="16"/>
      </w:rPr>
      <w:t>3</w:t>
    </w:r>
    <w:r w:rsidRPr="00A7724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DC" w:rsidRDefault="009A61DC">
      <w:r>
        <w:separator/>
      </w:r>
    </w:p>
  </w:footnote>
  <w:footnote w:type="continuationSeparator" w:id="0">
    <w:p w:rsidR="009A61DC" w:rsidRDefault="009A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BCD"/>
    <w:multiLevelType w:val="hybridMultilevel"/>
    <w:tmpl w:val="7A5C94D6"/>
    <w:lvl w:ilvl="0" w:tplc="87289B9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FEE5C0F"/>
    <w:multiLevelType w:val="hybridMultilevel"/>
    <w:tmpl w:val="195A1424"/>
    <w:lvl w:ilvl="0" w:tplc="6D0E522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33C25B1"/>
    <w:multiLevelType w:val="hybridMultilevel"/>
    <w:tmpl w:val="87ECE6CE"/>
    <w:lvl w:ilvl="0" w:tplc="7FB85C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4657"/>
    <w:multiLevelType w:val="hybridMultilevel"/>
    <w:tmpl w:val="6660E1B8"/>
    <w:lvl w:ilvl="0" w:tplc="CF50E53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3687F40"/>
    <w:multiLevelType w:val="hybridMultilevel"/>
    <w:tmpl w:val="88F48E94"/>
    <w:lvl w:ilvl="0" w:tplc="238E634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9315647"/>
    <w:multiLevelType w:val="hybridMultilevel"/>
    <w:tmpl w:val="B314AE42"/>
    <w:lvl w:ilvl="0" w:tplc="7484718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3D034FA"/>
    <w:multiLevelType w:val="hybridMultilevel"/>
    <w:tmpl w:val="AEE4FA0C"/>
    <w:lvl w:ilvl="0" w:tplc="14D23A1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5868636B"/>
    <w:multiLevelType w:val="hybridMultilevel"/>
    <w:tmpl w:val="B02ABD0C"/>
    <w:lvl w:ilvl="0" w:tplc="E4B464E2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F725C22"/>
    <w:multiLevelType w:val="hybridMultilevel"/>
    <w:tmpl w:val="A13893BC"/>
    <w:lvl w:ilvl="0" w:tplc="BAF03B92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A69799E"/>
    <w:multiLevelType w:val="hybridMultilevel"/>
    <w:tmpl w:val="09D0D494"/>
    <w:lvl w:ilvl="0" w:tplc="008EA4E2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12577A3"/>
    <w:multiLevelType w:val="hybridMultilevel"/>
    <w:tmpl w:val="640206E4"/>
    <w:lvl w:ilvl="0" w:tplc="90A80CF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7D91B00"/>
    <w:multiLevelType w:val="hybridMultilevel"/>
    <w:tmpl w:val="C2282018"/>
    <w:lvl w:ilvl="0" w:tplc="29145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5B"/>
    <w:rsid w:val="000161BB"/>
    <w:rsid w:val="0002093E"/>
    <w:rsid w:val="00022D96"/>
    <w:rsid w:val="00024728"/>
    <w:rsid w:val="00037CA7"/>
    <w:rsid w:val="00056A3D"/>
    <w:rsid w:val="00076385"/>
    <w:rsid w:val="0008156E"/>
    <w:rsid w:val="00083B19"/>
    <w:rsid w:val="000874BE"/>
    <w:rsid w:val="000A4E7F"/>
    <w:rsid w:val="000A51EB"/>
    <w:rsid w:val="000A6CD0"/>
    <w:rsid w:val="000B1C57"/>
    <w:rsid w:val="000B2E3C"/>
    <w:rsid w:val="000B3ACB"/>
    <w:rsid w:val="000B3E3E"/>
    <w:rsid w:val="000F061A"/>
    <w:rsid w:val="000F3927"/>
    <w:rsid w:val="000F4EF6"/>
    <w:rsid w:val="001075B4"/>
    <w:rsid w:val="00124F78"/>
    <w:rsid w:val="00133030"/>
    <w:rsid w:val="00136A0C"/>
    <w:rsid w:val="0014326C"/>
    <w:rsid w:val="00162436"/>
    <w:rsid w:val="00162F73"/>
    <w:rsid w:val="001745E0"/>
    <w:rsid w:val="001751C2"/>
    <w:rsid w:val="001A2F2F"/>
    <w:rsid w:val="001A3EE1"/>
    <w:rsid w:val="001B4B5F"/>
    <w:rsid w:val="001B6007"/>
    <w:rsid w:val="001C635C"/>
    <w:rsid w:val="001D33CC"/>
    <w:rsid w:val="001D5C0C"/>
    <w:rsid w:val="00217ADD"/>
    <w:rsid w:val="00221644"/>
    <w:rsid w:val="002325A0"/>
    <w:rsid w:val="00255073"/>
    <w:rsid w:val="002671C9"/>
    <w:rsid w:val="002867AD"/>
    <w:rsid w:val="002918A3"/>
    <w:rsid w:val="0029341D"/>
    <w:rsid w:val="002D3CE6"/>
    <w:rsid w:val="002D7620"/>
    <w:rsid w:val="002E63C2"/>
    <w:rsid w:val="00370C1D"/>
    <w:rsid w:val="003719EE"/>
    <w:rsid w:val="00373CB6"/>
    <w:rsid w:val="00382C8D"/>
    <w:rsid w:val="00385512"/>
    <w:rsid w:val="003A4F3E"/>
    <w:rsid w:val="003A6A64"/>
    <w:rsid w:val="003C00B6"/>
    <w:rsid w:val="003C6BE9"/>
    <w:rsid w:val="003C7550"/>
    <w:rsid w:val="003D217C"/>
    <w:rsid w:val="003D2CAA"/>
    <w:rsid w:val="003D31E8"/>
    <w:rsid w:val="003E1F6C"/>
    <w:rsid w:val="003E63ED"/>
    <w:rsid w:val="003E6B1B"/>
    <w:rsid w:val="003F0F11"/>
    <w:rsid w:val="004228F5"/>
    <w:rsid w:val="0044278F"/>
    <w:rsid w:val="0045343E"/>
    <w:rsid w:val="004644A0"/>
    <w:rsid w:val="00466920"/>
    <w:rsid w:val="00484FED"/>
    <w:rsid w:val="00486D0A"/>
    <w:rsid w:val="0049039E"/>
    <w:rsid w:val="004B0B76"/>
    <w:rsid w:val="004B65D6"/>
    <w:rsid w:val="004D08E9"/>
    <w:rsid w:val="00503705"/>
    <w:rsid w:val="005106D3"/>
    <w:rsid w:val="005349CB"/>
    <w:rsid w:val="00555589"/>
    <w:rsid w:val="0055575B"/>
    <w:rsid w:val="005646CE"/>
    <w:rsid w:val="00580F80"/>
    <w:rsid w:val="0059017B"/>
    <w:rsid w:val="005A0E0D"/>
    <w:rsid w:val="005C553A"/>
    <w:rsid w:val="005C7BA4"/>
    <w:rsid w:val="005F0100"/>
    <w:rsid w:val="0060245B"/>
    <w:rsid w:val="0061183C"/>
    <w:rsid w:val="006214C4"/>
    <w:rsid w:val="006231E3"/>
    <w:rsid w:val="00626CF1"/>
    <w:rsid w:val="00634CCC"/>
    <w:rsid w:val="006350C3"/>
    <w:rsid w:val="006433EC"/>
    <w:rsid w:val="00651EAB"/>
    <w:rsid w:val="006730FE"/>
    <w:rsid w:val="006732A0"/>
    <w:rsid w:val="00674538"/>
    <w:rsid w:val="00682549"/>
    <w:rsid w:val="006827B2"/>
    <w:rsid w:val="0068334A"/>
    <w:rsid w:val="00684AF4"/>
    <w:rsid w:val="00696157"/>
    <w:rsid w:val="006A5BA6"/>
    <w:rsid w:val="006A613C"/>
    <w:rsid w:val="006B7317"/>
    <w:rsid w:val="006C528B"/>
    <w:rsid w:val="006D099E"/>
    <w:rsid w:val="006D5DC6"/>
    <w:rsid w:val="006D6E67"/>
    <w:rsid w:val="006E5915"/>
    <w:rsid w:val="006F6DF8"/>
    <w:rsid w:val="007013FD"/>
    <w:rsid w:val="00701B02"/>
    <w:rsid w:val="0071040D"/>
    <w:rsid w:val="00736D0D"/>
    <w:rsid w:val="0074106D"/>
    <w:rsid w:val="007502F4"/>
    <w:rsid w:val="00751BC8"/>
    <w:rsid w:val="007577C4"/>
    <w:rsid w:val="00776AB7"/>
    <w:rsid w:val="00780F1B"/>
    <w:rsid w:val="00787495"/>
    <w:rsid w:val="007929D8"/>
    <w:rsid w:val="00793EF9"/>
    <w:rsid w:val="007A4789"/>
    <w:rsid w:val="007A56BF"/>
    <w:rsid w:val="007A5F78"/>
    <w:rsid w:val="007C434F"/>
    <w:rsid w:val="007E02FD"/>
    <w:rsid w:val="007E3B2D"/>
    <w:rsid w:val="007F6C50"/>
    <w:rsid w:val="00805564"/>
    <w:rsid w:val="0082094B"/>
    <w:rsid w:val="00820C20"/>
    <w:rsid w:val="008272F5"/>
    <w:rsid w:val="008439C8"/>
    <w:rsid w:val="008506E3"/>
    <w:rsid w:val="00852CBB"/>
    <w:rsid w:val="008571FD"/>
    <w:rsid w:val="0086223F"/>
    <w:rsid w:val="008728C9"/>
    <w:rsid w:val="00890DA2"/>
    <w:rsid w:val="008A1293"/>
    <w:rsid w:val="008A496D"/>
    <w:rsid w:val="008B0649"/>
    <w:rsid w:val="008B6913"/>
    <w:rsid w:val="008B7442"/>
    <w:rsid w:val="008C02DE"/>
    <w:rsid w:val="008C71A6"/>
    <w:rsid w:val="008D01D2"/>
    <w:rsid w:val="008D135E"/>
    <w:rsid w:val="008D1F04"/>
    <w:rsid w:val="008D6E0B"/>
    <w:rsid w:val="008E1B0C"/>
    <w:rsid w:val="008F1F87"/>
    <w:rsid w:val="00901DBB"/>
    <w:rsid w:val="009028E6"/>
    <w:rsid w:val="00904BE5"/>
    <w:rsid w:val="00913CCB"/>
    <w:rsid w:val="00930019"/>
    <w:rsid w:val="00930D36"/>
    <w:rsid w:val="00962830"/>
    <w:rsid w:val="009655A2"/>
    <w:rsid w:val="00966FA4"/>
    <w:rsid w:val="00974EEA"/>
    <w:rsid w:val="00997E98"/>
    <w:rsid w:val="009A1E29"/>
    <w:rsid w:val="009A61DC"/>
    <w:rsid w:val="009C2BCF"/>
    <w:rsid w:val="009C5CE2"/>
    <w:rsid w:val="009C6419"/>
    <w:rsid w:val="009D34C4"/>
    <w:rsid w:val="009D55CB"/>
    <w:rsid w:val="009F0FBB"/>
    <w:rsid w:val="009F2A9B"/>
    <w:rsid w:val="00A078C3"/>
    <w:rsid w:val="00A33AFC"/>
    <w:rsid w:val="00A3662E"/>
    <w:rsid w:val="00A3795B"/>
    <w:rsid w:val="00A47850"/>
    <w:rsid w:val="00A54BB5"/>
    <w:rsid w:val="00A62AA4"/>
    <w:rsid w:val="00A733FF"/>
    <w:rsid w:val="00A83653"/>
    <w:rsid w:val="00A84F9F"/>
    <w:rsid w:val="00A861F7"/>
    <w:rsid w:val="00AA2B37"/>
    <w:rsid w:val="00AB57CB"/>
    <w:rsid w:val="00AC0C83"/>
    <w:rsid w:val="00AC0C95"/>
    <w:rsid w:val="00AC7C35"/>
    <w:rsid w:val="00AC7EE4"/>
    <w:rsid w:val="00AD5729"/>
    <w:rsid w:val="00AE6A2F"/>
    <w:rsid w:val="00B05252"/>
    <w:rsid w:val="00B274FF"/>
    <w:rsid w:val="00B43F3C"/>
    <w:rsid w:val="00B5359C"/>
    <w:rsid w:val="00B61263"/>
    <w:rsid w:val="00B733E0"/>
    <w:rsid w:val="00B8617F"/>
    <w:rsid w:val="00BA055A"/>
    <w:rsid w:val="00BD66DD"/>
    <w:rsid w:val="00BF6514"/>
    <w:rsid w:val="00BF6CB3"/>
    <w:rsid w:val="00C105BF"/>
    <w:rsid w:val="00C12D4F"/>
    <w:rsid w:val="00C201F9"/>
    <w:rsid w:val="00C22A82"/>
    <w:rsid w:val="00C703C6"/>
    <w:rsid w:val="00C70FBF"/>
    <w:rsid w:val="00C91377"/>
    <w:rsid w:val="00C92A3A"/>
    <w:rsid w:val="00CA0BDE"/>
    <w:rsid w:val="00CB35EC"/>
    <w:rsid w:val="00CD248B"/>
    <w:rsid w:val="00CD5AF0"/>
    <w:rsid w:val="00CD6D99"/>
    <w:rsid w:val="00CE1105"/>
    <w:rsid w:val="00CE7C5E"/>
    <w:rsid w:val="00D14DCC"/>
    <w:rsid w:val="00D22B30"/>
    <w:rsid w:val="00D3687A"/>
    <w:rsid w:val="00D55DBB"/>
    <w:rsid w:val="00D90B32"/>
    <w:rsid w:val="00DA0D92"/>
    <w:rsid w:val="00DA79EA"/>
    <w:rsid w:val="00DB77C9"/>
    <w:rsid w:val="00DC509E"/>
    <w:rsid w:val="00DD0D88"/>
    <w:rsid w:val="00DE60D3"/>
    <w:rsid w:val="00DF3650"/>
    <w:rsid w:val="00DF458B"/>
    <w:rsid w:val="00E01255"/>
    <w:rsid w:val="00E018F5"/>
    <w:rsid w:val="00E05EC1"/>
    <w:rsid w:val="00E27E25"/>
    <w:rsid w:val="00E37529"/>
    <w:rsid w:val="00E51A43"/>
    <w:rsid w:val="00E945D1"/>
    <w:rsid w:val="00E96082"/>
    <w:rsid w:val="00EA39F3"/>
    <w:rsid w:val="00EA7761"/>
    <w:rsid w:val="00EB0BD1"/>
    <w:rsid w:val="00EB7272"/>
    <w:rsid w:val="00ED6A5F"/>
    <w:rsid w:val="00EE1E35"/>
    <w:rsid w:val="00EE7AFE"/>
    <w:rsid w:val="00EF74EA"/>
    <w:rsid w:val="00F03AC0"/>
    <w:rsid w:val="00F12A1F"/>
    <w:rsid w:val="00F1550B"/>
    <w:rsid w:val="00F26BF5"/>
    <w:rsid w:val="00F30779"/>
    <w:rsid w:val="00F3311A"/>
    <w:rsid w:val="00F35E99"/>
    <w:rsid w:val="00F57CFC"/>
    <w:rsid w:val="00F64FB4"/>
    <w:rsid w:val="00F90D29"/>
    <w:rsid w:val="00F93505"/>
    <w:rsid w:val="00F96B2D"/>
    <w:rsid w:val="00FA0EE6"/>
    <w:rsid w:val="00FA701F"/>
    <w:rsid w:val="00FA726E"/>
    <w:rsid w:val="00FB1545"/>
    <w:rsid w:val="00FB2769"/>
    <w:rsid w:val="00FB4662"/>
    <w:rsid w:val="00FC25C7"/>
    <w:rsid w:val="00FC43DA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4152C42"/>
  <w15:chartTrackingRefBased/>
  <w15:docId w15:val="{A07A3333-EDC6-4906-9881-5F7B1FEC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17F"/>
  </w:style>
  <w:style w:type="paragraph" w:styleId="Heading1">
    <w:name w:val="heading 1"/>
    <w:basedOn w:val="Normal"/>
    <w:next w:val="Normal"/>
    <w:qFormat/>
    <w:pPr>
      <w:keepNext/>
      <w:tabs>
        <w:tab w:val="right" w:pos="12780"/>
        <w:tab w:val="left" w:pos="14040"/>
        <w:tab w:val="right" w:pos="1476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12780"/>
        <w:tab w:val="left" w:pos="14040"/>
        <w:tab w:val="right" w:pos="14760"/>
      </w:tabs>
      <w:outlineLvl w:val="1"/>
    </w:pPr>
    <w:rPr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widowControl w:val="0"/>
      <w:tabs>
        <w:tab w:val="left" w:pos="0"/>
        <w:tab w:val="decimal" w:pos="423"/>
        <w:tab w:val="left" w:pos="848"/>
        <w:tab w:val="left" w:pos="1273"/>
        <w:tab w:val="left" w:pos="1698"/>
        <w:tab w:val="left" w:pos="2160"/>
      </w:tabs>
      <w:suppressAutoHyphens/>
      <w:ind w:left="848" w:firstLine="52"/>
    </w:pPr>
    <w:rPr>
      <w:snapToGrid w:val="0"/>
      <w:sz w:val="24"/>
    </w:rPr>
  </w:style>
  <w:style w:type="paragraph" w:styleId="BodyText">
    <w:name w:val="Body Text"/>
    <w:basedOn w:val="Normal"/>
    <w:pPr>
      <w:tabs>
        <w:tab w:val="right" w:pos="12780"/>
        <w:tab w:val="left" w:pos="14040"/>
        <w:tab w:val="right" w:pos="14760"/>
      </w:tabs>
    </w:pPr>
    <w:rPr>
      <w:sz w:val="24"/>
    </w:rPr>
  </w:style>
  <w:style w:type="table" w:styleId="TableGrid">
    <w:name w:val="Table Grid"/>
    <w:basedOn w:val="TableNormal"/>
    <w:rsid w:val="004B7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7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72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247"/>
  </w:style>
  <w:style w:type="paragraph" w:styleId="BalloonText">
    <w:name w:val="Balloon Text"/>
    <w:basedOn w:val="Normal"/>
    <w:semiHidden/>
    <w:rsid w:val="00353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43F6-1561-4D21-92D6-05D0B6F5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AB83F3B5.dotm</Template>
  <TotalTime>29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II</vt:lpstr>
    </vt:vector>
  </TitlesOfParts>
  <Company>PC Northwest, Inc.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II</dc:title>
  <dc:subject/>
  <dc:creator>Judy</dc:creator>
  <cp:keywords/>
  <cp:lastModifiedBy>Heidi Morales</cp:lastModifiedBy>
  <cp:revision>4</cp:revision>
  <cp:lastPrinted>2010-06-24T22:05:00Z</cp:lastPrinted>
  <dcterms:created xsi:type="dcterms:W3CDTF">2019-04-29T15:52:00Z</dcterms:created>
  <dcterms:modified xsi:type="dcterms:W3CDTF">2019-04-29T16:20:00Z</dcterms:modified>
</cp:coreProperties>
</file>